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7" w:rsidRPr="00775FF7" w:rsidRDefault="00775FF7" w:rsidP="00775FF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775FF7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richiesta di invito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right="9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Ufficio Protocollo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Via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Calepina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, 14 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38122 TRENTO</w:t>
      </w:r>
    </w:p>
    <w:p w:rsidR="00775FF7" w:rsidRPr="00775FF7" w:rsidRDefault="00775FF7" w:rsidP="00775FF7">
      <w:pPr>
        <w:tabs>
          <w:tab w:val="left" w:pos="0"/>
        </w:tabs>
        <w:spacing w:before="2" w:after="2"/>
        <w:ind w:left="708" w:hanging="1559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>Procedura ristretta per l’affidamento dei s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ervizi di stabulazione, cura e mantenimento degli animali da laboratorio e gestione dello stabulario dei Centri di Ateneo Cibio e </w:t>
      </w:r>
      <w:proofErr w:type="spellStart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Cimec</w:t>
      </w:r>
      <w:proofErr w:type="spellEnd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 Lotto 1 CIG 6362314B98 - Lotto 2 CIG 6363467317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left="567" w:hanging="1418"/>
        <w:jc w:val="both"/>
        <w:rPr>
          <w:rFonts w:ascii="Garamond" w:eastAsia="Times New Roman" w:hAnsi="Garamond" w:cs="Times New Roman"/>
          <w:bCs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softHyphen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softHyphen/>
        <w:t>______________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 del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autorizzato a rappresentare legalmente la società ____________________________________________ con sede legale in ____________________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775FF7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Codice attività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[</w:t>
      </w:r>
      <w:r w:rsidRPr="00775FF7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la forma giuridica di partecipazione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 _____________________________sia invitata alla procedura in oggetto per i seguenti lotti: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Lotto 1: Gestione stabulario Centro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CiBio</w:t>
      </w:r>
      <w:proofErr w:type="spellEnd"/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Lotto 2: Gestione Stabulario Centro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Cimec</w:t>
      </w:r>
      <w:proofErr w:type="spellEnd"/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775FF7" w:rsidRPr="00775FF7" w:rsidRDefault="00775FF7" w:rsidP="00775F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00" w:lineRule="exact"/>
        <w:ind w:left="-426" w:hanging="425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Che l’impresa è iscritta nel registro delle imprese della Camera di Commercio di 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_____________________________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o ad analogo registro professionale dello Stato di appartenenza per le imprese straniere.</w:t>
      </w:r>
    </w:p>
    <w:p w:rsidR="00775FF7" w:rsidRPr="00775FF7" w:rsidRDefault="00775FF7" w:rsidP="00775FF7">
      <w:pPr>
        <w:overflowPunct w:val="0"/>
        <w:autoSpaceDE w:val="0"/>
        <w:autoSpaceDN w:val="0"/>
        <w:adjustRightInd w:val="0"/>
        <w:spacing w:after="0" w:line="400" w:lineRule="exact"/>
        <w:ind w:left="-426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75FF7" w:rsidRPr="00775FF7" w:rsidRDefault="00775FF7" w:rsidP="00775F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426" w:hanging="425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i soggetti attualmente in carica elencati all’art. 38 comma 1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. b) e c) sono i seguenti:</w:t>
      </w:r>
    </w:p>
    <w:p w:rsidR="00775FF7" w:rsidRPr="00775FF7" w:rsidRDefault="00775FF7" w:rsidP="00775FF7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701"/>
        <w:gridCol w:w="1909"/>
        <w:gridCol w:w="1275"/>
        <w:gridCol w:w="2698"/>
      </w:tblGrid>
      <w:tr w:rsidR="00775FF7" w:rsidRPr="00775FF7" w:rsidTr="00AB2758">
        <w:trPr>
          <w:trHeight w:val="668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Nome  e Cognome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Data e luogo di nascita</w:t>
            </w:r>
          </w:p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Codice fiscale </w:t>
            </w:r>
          </w:p>
        </w:tc>
      </w:tr>
      <w:tr w:rsidR="00775FF7" w:rsidRPr="00775FF7" w:rsidTr="00AB2758">
        <w:trPr>
          <w:trHeight w:val="36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05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</w:pPr>
    </w:p>
    <w:p w:rsidR="00775FF7" w:rsidRPr="00775FF7" w:rsidRDefault="00775FF7" w:rsidP="00775FF7">
      <w:pPr>
        <w:widowControl w:val="0"/>
        <w:numPr>
          <w:ilvl w:val="0"/>
          <w:numId w:val="1"/>
        </w:numPr>
        <w:tabs>
          <w:tab w:val="left" w:pos="9180"/>
        </w:tabs>
        <w:spacing w:after="120" w:line="360" w:lineRule="auto"/>
        <w:ind w:left="-42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nell’anno precedente la pubblicazione del bando della presente gara </w:t>
      </w:r>
      <w:r w:rsidRPr="00775FF7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</w:t>
      </w:r>
      <w:r w:rsidRPr="00775FF7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la casella che interessa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NON è cessato dalla carica alcun soggetto che rivestiva una delle cariche di cui all’art. 38 comma 1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c)  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 v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r o 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-710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sono cessati i seguenti soggetti che rivestivano una delle cariche di cui all’art. 38 comma 1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c):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701"/>
        <w:gridCol w:w="1909"/>
        <w:gridCol w:w="1275"/>
        <w:gridCol w:w="2698"/>
      </w:tblGrid>
      <w:tr w:rsidR="00775FF7" w:rsidRPr="00775FF7" w:rsidTr="00AB2758">
        <w:trPr>
          <w:trHeight w:val="668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Nome  e Cognome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Data e luogo di nascita</w:t>
            </w:r>
          </w:p>
          <w:p w:rsidR="00775FF7" w:rsidRPr="00775FF7" w:rsidRDefault="00775FF7" w:rsidP="00775FF7">
            <w:pPr>
              <w:spacing w:after="0" w:line="340" w:lineRule="exact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775FF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 xml:space="preserve">Codice fiscale </w:t>
            </w:r>
          </w:p>
        </w:tc>
      </w:tr>
      <w:tr w:rsidR="00775FF7" w:rsidRPr="00775FF7" w:rsidTr="00AB2758">
        <w:trPr>
          <w:trHeight w:val="36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05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4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  <w:tr w:rsidR="00775FF7" w:rsidRPr="00775FF7" w:rsidTr="00AB2758">
        <w:trPr>
          <w:trHeight w:val="32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7" w:rsidRPr="00775FF7" w:rsidRDefault="00775FF7" w:rsidP="00775FF7">
            <w:pPr>
              <w:spacing w:after="0" w:line="340" w:lineRule="exac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</w:tr>
    </w:tbl>
    <w:p w:rsidR="00775FF7" w:rsidRPr="00775FF7" w:rsidRDefault="00775FF7" w:rsidP="00775FF7">
      <w:pPr>
        <w:widowControl w:val="0"/>
        <w:numPr>
          <w:ilvl w:val="0"/>
          <w:numId w:val="1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Che l’impresa non si trova in una delle cause di esclusione previste dall’art. 38;</w:t>
      </w:r>
    </w:p>
    <w:p w:rsidR="00775FF7" w:rsidRPr="00775FF7" w:rsidRDefault="00775FF7" w:rsidP="00775FF7">
      <w:pPr>
        <w:widowControl w:val="0"/>
        <w:numPr>
          <w:ilvl w:val="0"/>
          <w:numId w:val="1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nei propri confronti non sussistono le clausole di esclusione previste dall’art.38 comma 1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 b) ed m-ter);</w:t>
      </w:r>
    </w:p>
    <w:p w:rsidR="00775FF7" w:rsidRPr="00775FF7" w:rsidRDefault="00775FF7" w:rsidP="00775FF7">
      <w:pPr>
        <w:widowControl w:val="0"/>
        <w:numPr>
          <w:ilvl w:val="0"/>
          <w:numId w:val="1"/>
        </w:numPr>
        <w:tabs>
          <w:tab w:val="left" w:pos="9180"/>
        </w:tabs>
        <w:spacing w:after="120" w:line="360" w:lineRule="auto"/>
        <w:ind w:left="-426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nei propri confronti </w:t>
      </w:r>
      <w:r w:rsidRPr="00775FF7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[</w:t>
      </w:r>
      <w:r w:rsidRPr="00775FF7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la casella che interessa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sono state pronunciate condanne penali passate in giudicato comprese quelle che prevedono la  non menzione.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 v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r o 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426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sono state pronunciate le seguenti condanne penali passate in giudicato comprese quelle che prevedono la non menzione: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numPr>
          <w:ilvl w:val="0"/>
          <w:numId w:val="1"/>
        </w:numPr>
        <w:spacing w:after="120" w:line="360" w:lineRule="auto"/>
        <w:ind w:left="-426" w:hanging="425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l’impresa</w:t>
      </w:r>
      <w:r w:rsidRPr="00775FF7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 xml:space="preserve"> [</w:t>
      </w:r>
      <w:r w:rsidRPr="00775FF7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il dichiarante barri la casella che interessa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775FF7" w:rsidRPr="00775FF7" w:rsidRDefault="00775FF7" w:rsidP="00775FF7">
      <w:pPr>
        <w:widowControl w:val="0"/>
        <w:spacing w:after="120" w:line="360" w:lineRule="auto"/>
        <w:ind w:left="-42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in regola con le norme che disciplinano il diritto al lavoro dei disabili (legge 12 marzo 1999 n. 68).</w:t>
      </w:r>
    </w:p>
    <w:p w:rsidR="00775FF7" w:rsidRPr="00775FF7" w:rsidRDefault="00775FF7" w:rsidP="00775FF7">
      <w:pPr>
        <w:widowControl w:val="0"/>
        <w:spacing w:line="360" w:lineRule="auto"/>
        <w:ind w:left="-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 v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r o</w:t>
      </w:r>
    </w:p>
    <w:p w:rsidR="00775FF7" w:rsidRPr="00775FF7" w:rsidRDefault="00775FF7" w:rsidP="00775FF7">
      <w:pPr>
        <w:widowControl w:val="0"/>
        <w:spacing w:after="0" w:line="360" w:lineRule="auto"/>
        <w:ind w:left="-425"/>
        <w:jc w:val="both"/>
        <w:rPr>
          <w:rFonts w:ascii="Garamond" w:eastAsia="Times New Roman" w:hAnsi="Garamond" w:cs="Arial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è tenuta al rispetto delle norme che disciplinano il diritto al lavoro dei disabili (legge 12 marzo 1999 n. 68) in quanto:</w:t>
      </w:r>
      <w:r w:rsidRPr="00775FF7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-426" w:hanging="425"/>
        <w:jc w:val="both"/>
        <w:textAlignment w:val="baseline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8.1</w:t>
      </w: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. </w:t>
      </w: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[</w:t>
      </w:r>
      <w:r w:rsidRPr="00775FF7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il dichiarante, prima della compilazione, legga la NOTA ALLA COMPILAZIONE che segue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-426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NON sussistono le cause di esclusione di cui all’art.38 </w:t>
      </w:r>
      <w:proofErr w:type="spellStart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lett.b</w:t>
      </w:r>
      <w:proofErr w:type="spellEnd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) e m-ter) del </w:t>
      </w:r>
      <w:proofErr w:type="spellStart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D.Lgs.</w:t>
      </w:r>
      <w:proofErr w:type="spellEnd"/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163/2006 per i seguenti soggetti </w:t>
      </w:r>
      <w:r w:rsidRPr="00775FF7">
        <w:rPr>
          <w:rFonts w:ascii="Garamond" w:eastAsia="Times New Roman" w:hAnsi="Garamond" w:cs="Times New Roman"/>
          <w:bCs/>
          <w:sz w:val="24"/>
          <w:szCs w:val="24"/>
          <w:u w:val="single"/>
          <w:lang w:eastAsia="it-IT"/>
        </w:rPr>
        <w:t>attualmente in carica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indicati nelle citate lettere: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284" w:hanging="709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284" w:hanging="709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775FF7" w:rsidRPr="00775FF7" w:rsidRDefault="00775FF7" w:rsidP="00775FF7">
      <w:pPr>
        <w:spacing w:before="120" w:line="340" w:lineRule="exact"/>
        <w:ind w:left="-851"/>
        <w:rPr>
          <w:rFonts w:ascii="Garamond" w:hAnsi="Garamond"/>
          <w:sz w:val="24"/>
          <w:szCs w:val="24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8.2. </w:t>
      </w:r>
      <w:r w:rsidRPr="00775FF7">
        <w:rPr>
          <w:rFonts w:ascii="Garamond" w:hAnsi="Garamond"/>
          <w:sz w:val="24"/>
          <w:szCs w:val="24"/>
        </w:rPr>
        <w:t>[</w:t>
      </w:r>
      <w:r w:rsidRPr="00775FF7">
        <w:rPr>
          <w:rFonts w:ascii="Garamond" w:hAnsi="Garamond"/>
          <w:i/>
          <w:sz w:val="24"/>
          <w:szCs w:val="24"/>
        </w:rPr>
        <w:t>il dichiarante, prima della compilazione, legga la NOTA ALLA COMPILAZIONE che segue</w:t>
      </w:r>
      <w:r w:rsidRPr="00775FF7">
        <w:rPr>
          <w:rFonts w:ascii="Garamond" w:hAnsi="Garamond"/>
          <w:sz w:val="24"/>
          <w:szCs w:val="24"/>
        </w:rPr>
        <w:t>]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NON sussistono le cause di esclusione di cui all’art.38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lett.c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del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DLgs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 per i seguenti soggetti </w:t>
      </w:r>
      <w:r w:rsidRPr="00775FF7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attualmente in carica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indicati nella citata lettera: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142" w:hanging="284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 xml:space="preserve">    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ovvero/inoltre dichiara </w:t>
      </w:r>
      <w:r w:rsidRPr="00775FF7">
        <w:rPr>
          <w:rFonts w:ascii="Garamond" w:eastAsia="Times New Roman" w:hAnsi="Garamond" w:cs="Times New Roman"/>
          <w:i/>
          <w:sz w:val="24"/>
          <w:szCs w:val="24"/>
          <w:lang w:eastAsia="it-IT"/>
        </w:rPr>
        <w:t>(da compilare solo in caso di condanna penale passata in giudicato):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nei confronti dei seguenti soggetti </w:t>
      </w:r>
      <w:r w:rsidRPr="00775FF7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attualmente in carica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indicati nella citata lettera: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bCs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120" w:line="340" w:lineRule="exact"/>
        <w:ind w:left="-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sono state pronunciate le seguenti condanne penali passate in giudicato (comprese quelle che prevedono la non menzione): </w:t>
      </w:r>
    </w:p>
    <w:p w:rsidR="00775FF7" w:rsidRPr="00775FF7" w:rsidRDefault="00775FF7" w:rsidP="00775F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71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hanging="425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-567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9. [</w:t>
      </w:r>
      <w:r w:rsidRPr="00775FF7">
        <w:rPr>
          <w:rFonts w:ascii="Garamond" w:eastAsia="Times New Roman" w:hAnsi="Garamond" w:cs="Times New Roman"/>
          <w:i/>
          <w:sz w:val="24"/>
          <w:szCs w:val="24"/>
          <w:lang w:eastAsia="it-IT"/>
        </w:rPr>
        <w:t>il dichiarante, prima della compilazione, legga la NOTA ALLA COMPILAZIONE che segue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]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360" w:lineRule="auto"/>
        <w:ind w:left="-567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Che i seguenti soggetti </w:t>
      </w:r>
      <w:r w:rsidRPr="00775FF7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cessati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dalla carica nell’anno precedente la pubblicazione del bando NON si trovano nella condizione prevista dall’art. 38 comma 1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c) del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D.Lgs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163/2006:</w:t>
      </w:r>
    </w:p>
    <w:p w:rsidR="00775FF7" w:rsidRPr="00775FF7" w:rsidRDefault="00775FF7" w:rsidP="00775FF7">
      <w:pPr>
        <w:tabs>
          <w:tab w:val="left" w:pos="284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tabs>
          <w:tab w:val="left" w:pos="284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tabs>
          <w:tab w:val="left" w:pos="284"/>
          <w:tab w:val="left" w:pos="4678"/>
          <w:tab w:val="left" w:pos="5103"/>
        </w:tabs>
        <w:spacing w:before="120"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284" w:hanging="851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ovvero/inoltre dichiara (</w:t>
      </w:r>
      <w:r w:rsidRPr="00775FF7">
        <w:rPr>
          <w:rFonts w:ascii="Garamond" w:eastAsia="Times New Roman" w:hAnsi="Garamond" w:cs="Times New Roman"/>
          <w:i/>
          <w:sz w:val="24"/>
          <w:szCs w:val="24"/>
          <w:lang w:eastAsia="it-IT"/>
        </w:rPr>
        <w:t>da compilare solo in caso di condanna penale passata in giudicato):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che i seguenti soggetti </w:t>
      </w:r>
      <w:r w:rsidRPr="00775FF7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>cessati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dalla carica nell’anno precedente la pubblicazione del bando si trovano nella condizione prevista dall’art. 38 comma 1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lett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c) del </w:t>
      </w:r>
      <w:proofErr w:type="spellStart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D.Lgs</w:t>
      </w:r>
      <w:proofErr w:type="spellEnd"/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163/2006: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after="0" w:line="36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sig.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_____________________________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>qualifica ______________________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before="120" w:after="0" w:line="360" w:lineRule="auto"/>
        <w:ind w:left="-567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in quanto sono state pronunciale le seguenti condanne penali passate in giudicato (comprese quelle che prevedono la non menzione): 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after="12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after="12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-567"/>
          <w:tab w:val="left" w:pos="4678"/>
          <w:tab w:val="left" w:pos="5103"/>
        </w:tabs>
        <w:spacing w:after="240" w:line="240" w:lineRule="auto"/>
        <w:ind w:left="284" w:hanging="85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che per i predetti soggetti sono stati adottati atti e misure di completa ed effettiva dissociazione dimostrabili con la seguente allegata documentazione: 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 xml:space="preserve">NOTA ALLA COMPILAZIONE: 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La dichiarazione di cui ai punti 8.1 e 8.2</w:t>
      </w: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può essere presentata dal dichiarante in nome e per conto dei soggetti che rivestono una delle seguenti cariche: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ditta individuale: titolare e direttore tecnico;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nome collettivo: tutti i soci e direttore tecnico;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775FF7" w:rsidRPr="00775FF7" w:rsidRDefault="00775FF7" w:rsidP="00775FF7">
      <w:pPr>
        <w:widowControl w:val="0"/>
        <w:spacing w:before="12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775FF7" w:rsidRPr="00775FF7" w:rsidRDefault="00775FF7" w:rsidP="00775FF7">
      <w:pPr>
        <w:widowControl w:val="0"/>
        <w:spacing w:before="24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La dichiarazione di cui al punto 9</w:t>
      </w: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 xml:space="preserve"> </w:t>
      </w: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può essere presentata dal dichiarante in nome e per conto dei soggetti cessati nell’anno precedente la pubblicazione del bando che rivestivano una delle seguenti cariche: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ditta individuale: titolare e direttore tecnico;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nome collettivo: tutti i soci e direttore tecnico;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775FF7" w:rsidRPr="00775FF7" w:rsidRDefault="00775FF7" w:rsidP="00775FF7">
      <w:pPr>
        <w:widowControl w:val="0"/>
        <w:spacing w:before="120"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775FF7" w:rsidRPr="00775FF7" w:rsidRDefault="00775FF7" w:rsidP="00775FF7">
      <w:pPr>
        <w:widowControl w:val="0"/>
        <w:spacing w:after="120" w:line="360" w:lineRule="auto"/>
        <w:ind w:left="-567"/>
        <w:contextualSpacing/>
        <w:jc w:val="both"/>
        <w:rPr>
          <w:rFonts w:ascii="Garamond" w:eastAsia="Times New Roman" w:hAnsi="Garamond" w:cs="Times New Roman"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u w:val="single"/>
          <w:lang w:eastAsia="it-IT"/>
        </w:rPr>
        <w:t>In alternativa</w:t>
      </w:r>
      <w:r w:rsidRPr="00775FF7">
        <w:rPr>
          <w:rFonts w:ascii="Garamond" w:eastAsia="Times New Roman" w:hAnsi="Garamond" w:cs="Times New Roman"/>
          <w:bCs/>
          <w:i/>
          <w:snapToGrid w:val="0"/>
          <w:lang w:eastAsia="it-IT"/>
        </w:rPr>
        <w:t xml:space="preserve"> alle dichiarazioni di cui ai punti 8.1, 8.2 e 9 l’impresa dovrà presentare una singola autocertificazione da parte di ciascuno dei soggetti sopra indicati (utilizzare gli allegati a) e b) al presente modulo).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10. di aver prestato servizi </w:t>
      </w:r>
      <w:r w:rsidRPr="00775FF7">
        <w:rPr>
          <w:rFonts w:ascii="Garamond" w:hAnsi="Garamond"/>
          <w:sz w:val="24"/>
          <w:szCs w:val="24"/>
        </w:rPr>
        <w:t xml:space="preserve">di stabulazione, mantenimento e cura di animali da laboratorio in stabulari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 triennio 2012 -2013- 2014 pari ad almeno: </w:t>
      </w:r>
    </w:p>
    <w:p w:rsidR="00775FF7" w:rsidRPr="00775FF7" w:rsidRDefault="00775FF7" w:rsidP="00775FF7">
      <w:pPr>
        <w:widowControl w:val="0"/>
        <w:tabs>
          <w:tab w:val="left" w:pos="851"/>
        </w:tabs>
        <w:spacing w:after="120" w:line="360" w:lineRule="auto"/>
        <w:ind w:left="1276" w:right="96" w:hanging="2127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Per partecipazione al Lotto 1 - € 300.000,00</w:t>
      </w:r>
    </w:p>
    <w:p w:rsidR="00775FF7" w:rsidRPr="00775FF7" w:rsidRDefault="00775FF7" w:rsidP="00775FF7">
      <w:pPr>
        <w:widowControl w:val="0"/>
        <w:tabs>
          <w:tab w:val="left" w:pos="851"/>
        </w:tabs>
        <w:spacing w:after="120" w:line="360" w:lineRule="auto"/>
        <w:ind w:left="1276" w:right="96" w:hanging="2127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775FF7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tab/>
      </w:r>
      <w:r w:rsidRPr="00775FF7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instrText xml:space="preserve"> FORMCHECKBOX </w:instrText>
      </w:r>
      <w:r w:rsidR="00E607BF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</w:r>
      <w:r w:rsidR="00E607BF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fldChar w:fldCharType="separate"/>
      </w:r>
      <w:r w:rsidRPr="00775FF7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fldChar w:fldCharType="end"/>
      </w:r>
      <w:r w:rsidRPr="00775FF7">
        <w:rPr>
          <w:rFonts w:ascii="Verdana" w:eastAsia="Times New Roman" w:hAnsi="Verdana" w:cs="Times New Roman"/>
          <w:snapToGrid w:val="0"/>
          <w:sz w:val="20"/>
          <w:szCs w:val="20"/>
          <w:lang w:eastAsia="it-IT"/>
        </w:rPr>
        <w:tab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Per partecipazione al Lotto 2 - € 280.000,00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567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567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11. (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u w:val="single"/>
          <w:lang w:eastAsia="it-IT"/>
        </w:rPr>
        <w:t>Solo per i Consorzi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il presente consorzio partecipa alla gara per conto delle seguenti consorziate: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567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consorzio allega alla presente dichiarazione anche quelle predisposte dalle consorziate sopraindicate.</w:t>
      </w:r>
    </w:p>
    <w:p w:rsidR="00775FF7" w:rsidRPr="00775FF7" w:rsidRDefault="00775FF7" w:rsidP="00775FF7">
      <w:pPr>
        <w:widowControl w:val="0"/>
        <w:tabs>
          <w:tab w:val="left" w:pos="0"/>
        </w:tabs>
        <w:spacing w:after="120" w:line="360" w:lineRule="auto"/>
        <w:ind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procedura di gara.  </w:t>
      </w:r>
    </w:p>
    <w:p w:rsidR="00775FF7" w:rsidRPr="00775FF7" w:rsidRDefault="00775FF7" w:rsidP="00775FF7">
      <w:pPr>
        <w:widowControl w:val="0"/>
        <w:tabs>
          <w:tab w:val="left" w:pos="-567"/>
        </w:tabs>
        <w:spacing w:after="120" w:line="360" w:lineRule="auto"/>
        <w:ind w:left="-567" w:right="-1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Chiede inoltre che qualsiasi comunicazione relativa alla presente procedura sia recapitata al seguente indirizzo: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360" w:lineRule="auto"/>
        <w:ind w:left="-5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-567"/>
        </w:tabs>
        <w:spacing w:after="120" w:line="360" w:lineRule="auto"/>
        <w:ind w:left="-567" w:right="-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tel. n. ___________________ fax n.____________________ all’attenzione del signor_____________________________________ referente dell’impresa per questa procedura di gara. </w:t>
      </w:r>
    </w:p>
    <w:p w:rsidR="00775FF7" w:rsidRPr="00775FF7" w:rsidRDefault="00775FF7" w:rsidP="00775FF7">
      <w:pPr>
        <w:widowControl w:val="0"/>
        <w:tabs>
          <w:tab w:val="left" w:pos="-567"/>
        </w:tabs>
        <w:spacing w:after="120" w:line="360" w:lineRule="auto"/>
        <w:ind w:left="-567" w:right="-1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Autorizza l’utilizzo del seguente indirizzo PEC ____________________________ nonché del fax, al numero sopraccitato, per le comunicazioni relative alla procedura in oggetto.</w:t>
      </w:r>
    </w:p>
    <w:p w:rsidR="00775FF7" w:rsidRPr="00775FF7" w:rsidRDefault="00775FF7" w:rsidP="00775FF7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left="-567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Data_________</w:t>
      </w:r>
    </w:p>
    <w:p w:rsidR="00775FF7" w:rsidRPr="00775FF7" w:rsidRDefault="00775FF7" w:rsidP="00775FF7">
      <w:pPr>
        <w:widowControl w:val="0"/>
        <w:tabs>
          <w:tab w:val="left" w:pos="-567"/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Firma del dichiarante</w:t>
      </w:r>
    </w:p>
    <w:p w:rsidR="00775FF7" w:rsidRPr="00775FF7" w:rsidRDefault="00775FF7" w:rsidP="00775FF7">
      <w:pPr>
        <w:widowControl w:val="0"/>
        <w:tabs>
          <w:tab w:val="left" w:pos="-567"/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____________________________</w:t>
      </w:r>
    </w:p>
    <w:p w:rsidR="00775FF7" w:rsidRPr="00775FF7" w:rsidRDefault="00775FF7" w:rsidP="00775FF7">
      <w:pPr>
        <w:widowControl w:val="0"/>
        <w:tabs>
          <w:tab w:val="left" w:pos="-567"/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567"/>
          <w:tab w:val="left" w:pos="426"/>
        </w:tabs>
        <w:spacing w:after="120" w:line="360" w:lineRule="auto"/>
        <w:ind w:left="-567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Allegato:</w:t>
      </w: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documento d’identità del sottoscrittore.</w:t>
      </w:r>
    </w:p>
    <w:p w:rsidR="00775FF7" w:rsidRPr="00775FF7" w:rsidRDefault="00775FF7" w:rsidP="00775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left="-567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modello fac-simile di domanda di partecipazione è stato predisposto per i Candidati singoli, pertanto in caso di associazione temporanea i Candidati dovranno adattare il presente modello al fine di rispettare le specifiche disposizioni contenute nel bando.</w:t>
      </w:r>
    </w:p>
    <w:p w:rsidR="00775FF7" w:rsidRPr="00775FF7" w:rsidRDefault="00775FF7" w:rsidP="00775FF7">
      <w:pPr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z w:val="24"/>
          <w:szCs w:val="24"/>
          <w:lang w:eastAsia="it-IT"/>
        </w:rPr>
        <w:br w:type="page"/>
      </w:r>
    </w:p>
    <w:p w:rsidR="00775FF7" w:rsidRPr="00775FF7" w:rsidRDefault="00775FF7" w:rsidP="00775FF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Allegato a) al Modulo richiesta di invito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right="-1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N.B. Il presente allegato è da compilare da parte dei soggetti che rivestono una delle seguenti cariche unicamente nel caso in cui non siano stati compilati i punti 8.1 e 8.2  del “Modulo richiesta di invito” </w:t>
      </w: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: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ditta individuale: titolare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nome collettivo: tutti i soci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851"/>
          <w:tab w:val="left" w:pos="9180"/>
        </w:tabs>
        <w:spacing w:after="120" w:line="360" w:lineRule="auto"/>
        <w:ind w:left="-850" w:right="98" w:hanging="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qualità di ____________________________della società ____________________________________ 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 DICHIARA</w:t>
      </w:r>
    </w:p>
    <w:p w:rsidR="00775FF7" w:rsidRPr="00775FF7" w:rsidRDefault="00775FF7" w:rsidP="00775FF7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851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- di non trovarsi nelle clausole di esclusione previste dall’art.38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lett.b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ed m-ter);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851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- che nei propri confronti </w:t>
      </w:r>
      <w:r w:rsidRPr="00775FF7">
        <w:rPr>
          <w:rFonts w:ascii="Garamond" w:eastAsia="Times New Roman" w:hAnsi="Garamond" w:cs="Tahoma"/>
          <w:snapToGrid w:val="0"/>
          <w:sz w:val="24"/>
          <w:szCs w:val="24"/>
          <w:lang w:eastAsia="it-IT"/>
        </w:rPr>
        <w:t>[</w:t>
      </w:r>
      <w:r w:rsidRPr="00775FF7">
        <w:rPr>
          <w:rFonts w:ascii="Garamond" w:eastAsia="Times New Roman" w:hAnsi="Garamond" w:cs="Tahoma"/>
          <w:i/>
          <w:snapToGrid w:val="0"/>
          <w:sz w:val="24"/>
          <w:szCs w:val="24"/>
          <w:lang w:eastAsia="it-IT"/>
        </w:rPr>
        <w:t>Il dichiarante barri la casella idonea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272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sono state pronunciate condanne penali passate in giudicato (comprese quelle che prevedono la  non menzione)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120" w:line="360" w:lineRule="auto"/>
        <w:ind w:left="-284"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O v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r o </w:t>
      </w:r>
    </w:p>
    <w:p w:rsidR="00775FF7" w:rsidRPr="00775FF7" w:rsidRDefault="00775FF7" w:rsidP="00775FF7">
      <w:pPr>
        <w:widowControl w:val="0"/>
        <w:tabs>
          <w:tab w:val="left" w:pos="9180"/>
        </w:tabs>
        <w:spacing w:after="0" w:line="360" w:lineRule="auto"/>
        <w:ind w:left="-272" w:right="96"/>
        <w:contextualSpacing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sono state pronunciate le seguenti condanne penali passate in giudicato (comprese quelle che prevedono la non menzione):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 _____________                                                                                  Firma del dichiarante</w:t>
      </w:r>
    </w:p>
    <w:p w:rsidR="00775FF7" w:rsidRPr="00775FF7" w:rsidRDefault="00775FF7" w:rsidP="00775FF7">
      <w:pPr>
        <w:widowControl w:val="0"/>
        <w:tabs>
          <w:tab w:val="left" w:pos="284"/>
        </w:tabs>
        <w:spacing w:after="120" w:line="360" w:lineRule="auto"/>
        <w:ind w:left="-851" w:right="98"/>
        <w:jc w:val="right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_______________________________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775FF7" w:rsidRDefault="00775FF7" w:rsidP="00775FF7">
      <w:pPr>
        <w:widowControl w:val="0"/>
        <w:tabs>
          <w:tab w:val="left" w:pos="142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Allegato:</w:t>
      </w: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documento d’identità del sottoscrittore.</w:t>
      </w:r>
    </w:p>
    <w:p w:rsidR="00775FF7" w:rsidRPr="00775FF7" w:rsidRDefault="00775FF7" w:rsidP="00775FF7">
      <w:pPr>
        <w:widowControl w:val="0"/>
        <w:tabs>
          <w:tab w:val="left" w:pos="142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Allegato b) al Modulo richiesta di invito</w:t>
      </w:r>
    </w:p>
    <w:p w:rsidR="00775FF7" w:rsidRPr="00775FF7" w:rsidRDefault="00775FF7" w:rsidP="00775FF7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i/>
          <w:snapToGrid w:val="0"/>
          <w:lang w:eastAsia="it-IT"/>
        </w:rPr>
        <w:t xml:space="preserve">N.B. Il presente allegato è da compilare da parte dei soggetti cessati nell’anno precedente la pubblicazione del bando che rivestivano una delle seguenti cariche unicamente nel caso in cui non sia stato compilato il punto 9  del “Modulo richiesta di invito” </w:t>
      </w: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: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ditta individuale: titolare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nome collettivo: tutti i soci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società in accomandita semplice: tutti i soci accomandatari e direttore tecnico;</w:t>
      </w:r>
    </w:p>
    <w:p w:rsidR="00775FF7" w:rsidRPr="00775FF7" w:rsidRDefault="00775FF7" w:rsidP="00775FF7">
      <w:pPr>
        <w:widowControl w:val="0"/>
        <w:tabs>
          <w:tab w:val="left" w:pos="-851"/>
        </w:tabs>
        <w:spacing w:before="120" w:after="120" w:line="240" w:lineRule="auto"/>
        <w:ind w:left="-851" w:right="-1"/>
        <w:contextualSpacing/>
        <w:jc w:val="both"/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</w:pPr>
      <w:r w:rsidRPr="00775FF7">
        <w:rPr>
          <w:rFonts w:ascii="Garamond" w:eastAsia="Times New Roman" w:hAnsi="Garamond" w:cs="Times New Roman"/>
          <w:b/>
          <w:bCs/>
          <w:i/>
          <w:snapToGrid w:val="0"/>
          <w:lang w:eastAsia="it-IT"/>
        </w:rPr>
        <w:t>- in caso di altre società o consorzi: tutti gli amministratori muniti di potere di rappresentanza e direttore tecnico o il socio unico persona fisica, ovvero il socio di maggioranza (se persona fisica) in caso di società con meno di quattro soci, se si tratta di altro tipo di società o consorzio.</w:t>
      </w:r>
    </w:p>
    <w:p w:rsidR="00775FF7" w:rsidRPr="00775FF7" w:rsidRDefault="00775FF7" w:rsidP="00775FF7">
      <w:pPr>
        <w:widowControl w:val="0"/>
        <w:tabs>
          <w:tab w:val="left" w:pos="-709"/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-709"/>
          <w:tab w:val="left" w:pos="540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sottoscritto ____________________ nato a _______________ il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in qualità di ____________________________della società ____________________________________ </w:t>
      </w:r>
    </w:p>
    <w:p w:rsidR="00775FF7" w:rsidRPr="00775FF7" w:rsidRDefault="00775FF7" w:rsidP="00775FF7">
      <w:pPr>
        <w:widowControl w:val="0"/>
        <w:tabs>
          <w:tab w:val="left" w:pos="-709"/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 DICHIARA</w:t>
      </w:r>
    </w:p>
    <w:p w:rsidR="00775FF7" w:rsidRPr="00775FF7" w:rsidRDefault="00775FF7" w:rsidP="00775FF7">
      <w:pPr>
        <w:widowControl w:val="0"/>
        <w:tabs>
          <w:tab w:val="left" w:pos="-709"/>
          <w:tab w:val="left" w:pos="540"/>
          <w:tab w:val="left" w:pos="389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775FF7" w:rsidRPr="00775FF7" w:rsidRDefault="00775FF7" w:rsidP="00775FF7">
      <w:pPr>
        <w:widowControl w:val="0"/>
        <w:tabs>
          <w:tab w:val="left" w:pos="-709"/>
          <w:tab w:val="left" w:pos="9180"/>
        </w:tabs>
        <w:spacing w:after="120" w:line="360" w:lineRule="auto"/>
        <w:ind w:left="-709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che nei propri confronti </w:t>
      </w:r>
      <w:r w:rsidRPr="00775FF7">
        <w:rPr>
          <w:rFonts w:ascii="Garamond" w:eastAsia="Times New Roman" w:hAnsi="Garamond" w:cs="Tahoma"/>
          <w:snapToGrid w:val="0"/>
          <w:sz w:val="24"/>
          <w:szCs w:val="24"/>
          <w:lang w:eastAsia="it-IT"/>
        </w:rPr>
        <w:t>[</w:t>
      </w:r>
      <w:r w:rsidRPr="00775FF7">
        <w:rPr>
          <w:rFonts w:ascii="Garamond" w:eastAsia="Times New Roman" w:hAnsi="Garamond" w:cs="Tahoma"/>
          <w:i/>
          <w:snapToGrid w:val="0"/>
          <w:sz w:val="24"/>
          <w:szCs w:val="24"/>
          <w:lang w:eastAsia="it-IT"/>
        </w:rPr>
        <w:t>Il dichiarante barri la casella  idonea</w:t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]:</w:t>
      </w:r>
    </w:p>
    <w:p w:rsidR="00775FF7" w:rsidRPr="00775FF7" w:rsidRDefault="00775FF7" w:rsidP="00775FF7">
      <w:pPr>
        <w:widowControl w:val="0"/>
        <w:tabs>
          <w:tab w:val="left" w:pos="-709"/>
          <w:tab w:val="left" w:pos="9180"/>
        </w:tabs>
        <w:spacing w:after="120" w:line="360" w:lineRule="auto"/>
        <w:ind w:left="-272"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non sono state pronunciate condanne penali passate in giudicato (comprese quelle che prevedono la  non menzione)</w:t>
      </w:r>
    </w:p>
    <w:p w:rsidR="00775FF7" w:rsidRPr="00775FF7" w:rsidRDefault="00775FF7" w:rsidP="00775FF7">
      <w:pPr>
        <w:widowControl w:val="0"/>
        <w:tabs>
          <w:tab w:val="left" w:pos="-709"/>
          <w:tab w:val="left" w:pos="9180"/>
        </w:tabs>
        <w:spacing w:after="120" w:line="360" w:lineRule="auto"/>
        <w:ind w:left="-284" w:right="96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O v </w:t>
      </w:r>
      <w:proofErr w:type="spellStart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v</w:t>
      </w:r>
      <w:proofErr w:type="spellEnd"/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 r o </w:t>
      </w:r>
    </w:p>
    <w:p w:rsidR="00775FF7" w:rsidRPr="00775FF7" w:rsidRDefault="00775FF7" w:rsidP="00775FF7">
      <w:pPr>
        <w:widowControl w:val="0"/>
        <w:tabs>
          <w:tab w:val="left" w:pos="-709"/>
          <w:tab w:val="left" w:pos="9180"/>
        </w:tabs>
        <w:spacing w:after="0" w:line="360" w:lineRule="auto"/>
        <w:ind w:left="-272" w:right="96"/>
        <w:contextualSpacing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instrText xml:space="preserve"> FORMCHECKBOX </w:instrText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r>
      <w:r w:rsidR="00E607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separate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fldChar w:fldCharType="end"/>
      </w: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sono state pronunciate le seguenti condanne penali passate in giudicato (comprese quelle che prevedono la non menzione):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tabs>
          <w:tab w:val="left" w:pos="709"/>
          <w:tab w:val="left" w:pos="4678"/>
          <w:tab w:val="left" w:pos="5103"/>
        </w:tabs>
        <w:spacing w:after="12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________________________________________________________________________</w:t>
      </w:r>
    </w:p>
    <w:p w:rsidR="00775FF7" w:rsidRPr="00775FF7" w:rsidRDefault="00775FF7" w:rsidP="00775FF7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284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Data _____________                                                                         Firma del dichiarante</w:t>
      </w:r>
    </w:p>
    <w:p w:rsidR="00775FF7" w:rsidRPr="00775FF7" w:rsidRDefault="00775FF7" w:rsidP="00775FF7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_____________________________</w:t>
      </w:r>
    </w:p>
    <w:p w:rsidR="00775FF7" w:rsidRPr="00775FF7" w:rsidRDefault="00775FF7" w:rsidP="00775FF7">
      <w:pPr>
        <w:widowControl w:val="0"/>
        <w:tabs>
          <w:tab w:val="left" w:pos="284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:rsidR="00775FF7" w:rsidRPr="00775FF7" w:rsidRDefault="00775FF7" w:rsidP="00775FF7">
      <w:pPr>
        <w:widowControl w:val="0"/>
        <w:tabs>
          <w:tab w:val="left" w:pos="142"/>
        </w:tabs>
        <w:spacing w:after="120" w:line="360" w:lineRule="auto"/>
        <w:ind w:left="-851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Allegato:</w:t>
      </w:r>
      <w:r w:rsidRPr="00775FF7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ab/>
        <w:t xml:space="preserve"> copia documento d’identità del sottoscrittore.</w:t>
      </w:r>
    </w:p>
    <w:p w:rsidR="00D07426" w:rsidRDefault="00D07426"/>
    <w:sectPr w:rsidR="00D07426" w:rsidSect="00B427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02" w:right="849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F7" w:rsidRDefault="00775FF7" w:rsidP="00775FF7">
      <w:pPr>
        <w:spacing w:after="0" w:line="240" w:lineRule="auto"/>
      </w:pPr>
      <w:r>
        <w:separator/>
      </w:r>
    </w:p>
  </w:endnote>
  <w:endnote w:type="continuationSeparator" w:id="0">
    <w:p w:rsidR="00775FF7" w:rsidRDefault="00775FF7" w:rsidP="0077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8491"/>
      <w:docPartObj>
        <w:docPartGallery w:val="Page Numbers (Bottom of Page)"/>
        <w:docPartUnique/>
      </w:docPartObj>
    </w:sdtPr>
    <w:sdtEndPr/>
    <w:sdtContent>
      <w:p w:rsidR="00F9580D" w:rsidRDefault="00775F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BF">
          <w:rPr>
            <w:noProof/>
          </w:rPr>
          <w:t>8</w:t>
        </w:r>
        <w:r>
          <w:fldChar w:fldCharType="end"/>
        </w:r>
      </w:p>
    </w:sdtContent>
  </w:sdt>
  <w:p w:rsidR="00F9580D" w:rsidRDefault="00E607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89532"/>
      <w:docPartObj>
        <w:docPartGallery w:val="Page Numbers (Bottom of Page)"/>
        <w:docPartUnique/>
      </w:docPartObj>
    </w:sdtPr>
    <w:sdtEndPr/>
    <w:sdtContent>
      <w:p w:rsidR="00F9580D" w:rsidRDefault="00775F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BF">
          <w:rPr>
            <w:noProof/>
          </w:rPr>
          <w:t>1</w:t>
        </w:r>
        <w:r>
          <w:fldChar w:fldCharType="end"/>
        </w:r>
      </w:p>
    </w:sdtContent>
  </w:sdt>
  <w:p w:rsidR="00F9580D" w:rsidRDefault="00E607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F7" w:rsidRDefault="00775FF7" w:rsidP="00775FF7">
      <w:pPr>
        <w:spacing w:after="0" w:line="240" w:lineRule="auto"/>
      </w:pPr>
      <w:r>
        <w:separator/>
      </w:r>
    </w:p>
  </w:footnote>
  <w:footnote w:type="continuationSeparator" w:id="0">
    <w:p w:rsidR="00775FF7" w:rsidRDefault="00775FF7" w:rsidP="00775FF7">
      <w:pPr>
        <w:spacing w:after="0" w:line="240" w:lineRule="auto"/>
      </w:pPr>
      <w:r>
        <w:continuationSeparator/>
      </w:r>
    </w:p>
  </w:footnote>
  <w:footnote w:id="1">
    <w:p w:rsidR="00775FF7" w:rsidRDefault="00775FF7" w:rsidP="00775FF7">
      <w:pPr>
        <w:pStyle w:val="Testonotaapidipagina"/>
        <w:rPr>
          <w:rFonts w:ascii="Verdana" w:hAnsi="Verdana"/>
          <w:sz w:val="16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D" w:rsidRDefault="00775F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38B809" wp14:editId="22F9051E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80D" w:rsidRDefault="00E607BF">
    <w:pPr>
      <w:pStyle w:val="Intestazione"/>
    </w:pPr>
  </w:p>
  <w:p w:rsidR="00F9580D" w:rsidRDefault="00E607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0D" w:rsidRPr="00174F20" w:rsidRDefault="00775FF7">
    <w:pPr>
      <w:pStyle w:val="Intestazione"/>
      <w:rPr>
        <w:rFonts w:ascii="Verdana" w:hAnsi="Verdana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BE9135" wp14:editId="76D57B5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80D" w:rsidRPr="00174F20" w:rsidRDefault="00E607BF">
    <w:pPr>
      <w:pStyle w:val="Intestazione"/>
      <w:rPr>
        <w:rFonts w:ascii="Verdana" w:hAnsi="Verdana"/>
        <w:sz w:val="18"/>
        <w:szCs w:val="18"/>
      </w:rPr>
    </w:pPr>
  </w:p>
  <w:p w:rsidR="00F9580D" w:rsidRPr="00174F20" w:rsidRDefault="00E607BF">
    <w:pPr>
      <w:pStyle w:val="Intestazione"/>
      <w:rPr>
        <w:rFonts w:ascii="Verdana" w:hAnsi="Verdana"/>
        <w:sz w:val="18"/>
        <w:szCs w:val="18"/>
      </w:rPr>
    </w:pPr>
  </w:p>
  <w:p w:rsidR="00F9580D" w:rsidRPr="00174F20" w:rsidRDefault="00E607BF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7"/>
    <w:rsid w:val="00775FF7"/>
    <w:rsid w:val="00D07426"/>
    <w:rsid w:val="00E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5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5FF7"/>
  </w:style>
  <w:style w:type="paragraph" w:styleId="Testonotaapidipagina">
    <w:name w:val="footnote text"/>
    <w:basedOn w:val="Normale"/>
    <w:link w:val="TestonotaapidipaginaCarattere"/>
    <w:semiHidden/>
    <w:rsid w:val="007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5F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75FF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75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5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5FF7"/>
  </w:style>
  <w:style w:type="paragraph" w:styleId="Testonotaapidipagina">
    <w:name w:val="footnote text"/>
    <w:basedOn w:val="Normale"/>
    <w:link w:val="TestonotaapidipaginaCarattere"/>
    <w:semiHidden/>
    <w:rsid w:val="007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5F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75FF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75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6B939D1E.dotm</Template>
  <TotalTime>0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Administrator</cp:lastModifiedBy>
  <cp:revision>2</cp:revision>
  <dcterms:created xsi:type="dcterms:W3CDTF">2015-08-14T09:05:00Z</dcterms:created>
  <dcterms:modified xsi:type="dcterms:W3CDTF">2015-08-14T09:05:00Z</dcterms:modified>
</cp:coreProperties>
</file>